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bCs/>
        </w:rPr>
        <w:id w:val="1655871806"/>
        <w:lock w:val="sdtContentLocked"/>
        <w:placeholder>
          <w:docPart w:val="A7B77FCCCE8F441BAA261AE7081F57B6"/>
        </w:placeholder>
      </w:sdtPr>
      <w:sdtEndPr>
        <w:rPr>
          <w:bCs w:val="0"/>
        </w:rPr>
      </w:sdtEndPr>
      <w:sdtContent>
        <w:p w:rsidR="003057C5" w:rsidRPr="00C20416" w:rsidRDefault="003057C5" w:rsidP="003057C5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STUDENT SUMMER TRAIN</w:t>
          </w:r>
          <w:r w:rsidR="00C80107">
            <w:rPr>
              <w:rFonts w:ascii="Arial" w:hAnsi="Arial" w:cs="Arial"/>
              <w:b/>
              <w:bCs/>
            </w:rPr>
            <w:t xml:space="preserve">ING </w:t>
          </w:r>
          <w:r>
            <w:rPr>
              <w:rFonts w:ascii="Arial" w:hAnsi="Arial" w:cs="Arial"/>
              <w:b/>
              <w:bCs/>
            </w:rPr>
            <w:t>APPLICATION FORM</w:t>
          </w:r>
          <w:r w:rsidRPr="00C20416">
            <w:rPr>
              <w:rFonts w:ascii="Arial" w:hAnsi="Arial" w:cs="Arial"/>
              <w:b/>
            </w:rPr>
            <w:t xml:space="preserve"> / </w:t>
          </w:r>
          <w:r w:rsidRPr="00AF0D30">
            <w:rPr>
              <w:rFonts w:ascii="Arial" w:hAnsi="Arial" w:cs="Arial"/>
              <w:b/>
              <w:bCs/>
            </w:rPr>
            <w:t>İİSBF</w:t>
          </w:r>
          <w:r w:rsidRPr="00AF0D30">
            <w:rPr>
              <w:rFonts w:ascii="Arial" w:hAnsi="Arial" w:cs="Arial"/>
              <w:b/>
            </w:rPr>
            <w:t xml:space="preserve"> YAZ STAJI BAŞVURU FORMU</w:t>
          </w:r>
        </w:p>
        <w:p w:rsidR="003057C5" w:rsidRPr="00C20416" w:rsidRDefault="003057C5" w:rsidP="003057C5">
          <w:pPr>
            <w:spacing w:after="0" w:line="240" w:lineRule="auto"/>
            <w:rPr>
              <w:rFonts w:ascii="Arial" w:hAnsi="Arial" w:cs="Arial"/>
              <w:b/>
            </w:rPr>
          </w:pPr>
          <w:r w:rsidRPr="00C20416">
            <w:rPr>
              <w:rFonts w:ascii="Arial" w:hAnsi="Arial" w:cs="Arial"/>
              <w:b/>
              <w:smallCaps/>
            </w:rPr>
            <w:t>I. T</w:t>
          </w:r>
          <w:r w:rsidRPr="00C20416">
            <w:rPr>
              <w:rFonts w:ascii="Arial" w:hAnsi="Arial" w:cs="Arial"/>
              <w:b/>
            </w:rPr>
            <w:t xml:space="preserve">O BE FILLED OUT BY STUDENT  / </w:t>
          </w:r>
        </w:p>
        <w:p w:rsidR="003057C5" w:rsidRPr="00C20416" w:rsidRDefault="003057C5" w:rsidP="003057C5">
          <w:pPr>
            <w:spacing w:after="0" w:line="240" w:lineRule="auto"/>
            <w:rPr>
              <w:rFonts w:ascii="Arial" w:hAnsi="Arial" w:cs="Arial"/>
              <w:b/>
            </w:rPr>
          </w:pPr>
          <w:r w:rsidRPr="00C20416">
            <w:rPr>
              <w:rFonts w:ascii="Arial" w:hAnsi="Arial" w:cs="Arial"/>
              <w:b/>
            </w:rPr>
            <w:t>ÖĞRENCİ TARAFINDAN DOLDURULACAKTIR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3057C5" w:rsidRPr="00C20416" w:rsidTr="003315D0">
        <w:trPr>
          <w:trHeight w:hRule="exact" w:val="680"/>
        </w:trPr>
        <w:sdt>
          <w:sdtPr>
            <w:rPr>
              <w:rFonts w:ascii="Arial" w:hAnsi="Arial" w:cs="Arial"/>
            </w:rPr>
            <w:id w:val="-1249882619"/>
            <w:lock w:val="sdtContentLocked"/>
            <w:placeholder>
              <w:docPart w:val="A7B77FCCCE8F441BAA261AE7081F57B6"/>
            </w:placeholder>
          </w:sdtPr>
          <w:sdtEndPr>
            <w:rPr>
              <w:i/>
            </w:rPr>
          </w:sdtEndPr>
          <w:sdtContent>
            <w:tc>
              <w:tcPr>
                <w:tcW w:w="2802" w:type="dxa"/>
                <w:tcBorders>
                  <w:left w:val="single" w:sz="4" w:space="0" w:color="auto"/>
                </w:tcBorders>
              </w:tcPr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 w:rsidRPr="003315D0">
                  <w:rPr>
                    <w:rFonts w:ascii="Arial" w:hAnsi="Arial" w:cs="Arial"/>
                    <w:b/>
                  </w:rPr>
                  <w:t>Name and Student id</w:t>
                </w:r>
                <w:r w:rsidRPr="00C20416">
                  <w:rPr>
                    <w:rFonts w:ascii="Arial" w:hAnsi="Arial" w:cs="Arial"/>
                  </w:rPr>
                  <w:t xml:space="preserve"> </w:t>
                </w:r>
              </w:p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 w:rsidRPr="00C20416">
                  <w:rPr>
                    <w:rFonts w:ascii="Arial" w:hAnsi="Arial" w:cs="Arial"/>
                    <w:i/>
                  </w:rPr>
                  <w:t>Adı Soyadı ve öğrenci no</w:t>
                </w:r>
              </w:p>
            </w:tc>
          </w:sdtContent>
        </w:sdt>
        <w:bookmarkStart w:id="0" w:name="Text3"/>
        <w:tc>
          <w:tcPr>
            <w:tcW w:w="6378" w:type="dxa"/>
          </w:tcPr>
          <w:p w:rsidR="003057C5" w:rsidRPr="00C20416" w:rsidRDefault="00DB62CE" w:rsidP="00802324">
            <w:pPr>
              <w:tabs>
                <w:tab w:val="center" w:pos="30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0"/>
          </w:p>
        </w:tc>
      </w:tr>
      <w:tr w:rsidR="003057C5" w:rsidRPr="00C20416" w:rsidTr="003315D0">
        <w:trPr>
          <w:trHeight w:hRule="exact" w:val="680"/>
        </w:trPr>
        <w:tc>
          <w:tcPr>
            <w:tcW w:w="2802" w:type="dxa"/>
            <w:tcBorders>
              <w:left w:val="single" w:sz="4" w:space="0" w:color="auto"/>
            </w:tcBorders>
          </w:tcPr>
          <w:sdt>
            <w:sdtPr>
              <w:rPr>
                <w:rStyle w:val="Strong"/>
                <w:rFonts w:ascii="Arial" w:hAnsi="Arial" w:cs="Arial"/>
              </w:rPr>
              <w:id w:val="-125693065"/>
              <w:lock w:val="sdtContentLocked"/>
              <w:placeholder>
                <w:docPart w:val="A7B77FCCCE8F441BAA261AE7081F57B6"/>
              </w:placeholder>
            </w:sdtPr>
            <w:sdtEndPr>
              <w:rPr>
                <w:rStyle w:val="DefaultParagraphFont"/>
                <w:b w:val="0"/>
                <w:bCs w:val="0"/>
                <w:i/>
              </w:rPr>
            </w:sdtEndPr>
            <w:sdtContent>
              <w:p w:rsidR="003057C5" w:rsidRPr="00C20416" w:rsidRDefault="003057C5" w:rsidP="003B58FD">
                <w:pPr>
                  <w:rPr>
                    <w:rFonts w:ascii="Arial" w:hAnsi="Arial" w:cs="Arial"/>
                    <w:bCs/>
                  </w:rPr>
                </w:pPr>
                <w:r w:rsidRPr="00C20416">
                  <w:rPr>
                    <w:rStyle w:val="Strong"/>
                    <w:rFonts w:ascii="Arial" w:hAnsi="Arial" w:cs="Arial"/>
                  </w:rPr>
                  <w:t xml:space="preserve">Dept. – Course Code </w:t>
                </w:r>
                <w:r w:rsidRPr="00C20416">
                  <w:rPr>
                    <w:rFonts w:ascii="Arial" w:hAnsi="Arial" w:cs="Arial"/>
                    <w:i/>
                  </w:rPr>
                  <w:t>Bölümü – Ders kodu</w:t>
                </w:r>
              </w:p>
            </w:sdtContent>
          </w:sdt>
        </w:tc>
        <w:bookmarkStart w:id="1" w:name="Text4"/>
        <w:tc>
          <w:tcPr>
            <w:tcW w:w="6378" w:type="dxa"/>
          </w:tcPr>
          <w:p w:rsidR="003057C5" w:rsidRPr="00C20416" w:rsidRDefault="00DB62CE" w:rsidP="00AF0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1"/>
          </w:p>
        </w:tc>
      </w:tr>
      <w:tr w:rsidR="003057C5" w:rsidRPr="00C20416" w:rsidTr="003315D0">
        <w:trPr>
          <w:trHeight w:hRule="exact" w:val="680"/>
        </w:trPr>
        <w:tc>
          <w:tcPr>
            <w:tcW w:w="2802" w:type="dxa"/>
            <w:tcBorders>
              <w:left w:val="single" w:sz="4" w:space="0" w:color="auto"/>
            </w:tcBorders>
          </w:tcPr>
          <w:sdt>
            <w:sdtPr>
              <w:rPr>
                <w:rStyle w:val="Strong"/>
                <w:rFonts w:ascii="Arial" w:hAnsi="Arial" w:cs="Arial"/>
              </w:rPr>
              <w:id w:val="-1253037377"/>
              <w:lock w:val="sdtContentLocked"/>
              <w:placeholder>
                <w:docPart w:val="A7B77FCCCE8F441BAA261AE7081F57B6"/>
              </w:placeholder>
            </w:sdtPr>
            <w:sdtEndPr>
              <w:rPr>
                <w:rStyle w:val="Strong"/>
                <w:i/>
              </w:rPr>
            </w:sdtEndPr>
            <w:sdtContent>
              <w:p w:rsidR="003057C5" w:rsidRPr="00C20416" w:rsidRDefault="003057C5" w:rsidP="003B58FD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C20416">
                  <w:rPr>
                    <w:rStyle w:val="Strong"/>
                    <w:rFonts w:ascii="Arial" w:hAnsi="Arial" w:cs="Arial"/>
                  </w:rPr>
                  <w:t>E-mail address</w:t>
                </w:r>
              </w:p>
              <w:p w:rsidR="003057C5" w:rsidRPr="00C20416" w:rsidRDefault="003057C5" w:rsidP="003B58FD">
                <w:pPr>
                  <w:rPr>
                    <w:rStyle w:val="Strong"/>
                    <w:rFonts w:ascii="Arial" w:hAnsi="Arial" w:cs="Arial"/>
                    <w:b w:val="0"/>
                    <w:i/>
                  </w:rPr>
                </w:pPr>
                <w:r w:rsidRPr="00C20416">
                  <w:rPr>
                    <w:rStyle w:val="Strong"/>
                    <w:rFonts w:ascii="Arial" w:hAnsi="Arial" w:cs="Arial"/>
                    <w:i/>
                  </w:rPr>
                  <w:t>E-posta adresi</w:t>
                </w:r>
              </w:p>
            </w:sdtContent>
          </w:sdt>
        </w:tc>
        <w:bookmarkStart w:id="2" w:name="Text5"/>
        <w:tc>
          <w:tcPr>
            <w:tcW w:w="6378" w:type="dxa"/>
          </w:tcPr>
          <w:p w:rsidR="003057C5" w:rsidRPr="00C20416" w:rsidRDefault="00DB62CE" w:rsidP="003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2"/>
          </w:p>
        </w:tc>
      </w:tr>
    </w:tbl>
    <w:p w:rsidR="003057C5" w:rsidRPr="00C20416" w:rsidRDefault="003057C5" w:rsidP="003057C5">
      <w:pPr>
        <w:pStyle w:val="z-TopofForm"/>
      </w:pPr>
    </w:p>
    <w:p w:rsidR="003057C5" w:rsidRPr="00C20416" w:rsidRDefault="003057C5" w:rsidP="003057C5">
      <w:pPr>
        <w:pStyle w:val="z-BottomofForm"/>
        <w:jc w:val="left"/>
      </w:pPr>
    </w:p>
    <w:p w:rsidR="003057C5" w:rsidRPr="00C20416" w:rsidRDefault="003057C5" w:rsidP="003057C5">
      <w:pPr>
        <w:pStyle w:val="z-BottomofForm"/>
        <w:jc w:val="left"/>
        <w:rPr>
          <w:sz w:val="22"/>
          <w:szCs w:val="22"/>
        </w:rPr>
      </w:pPr>
      <w:r w:rsidRPr="00C20416">
        <w:rPr>
          <w:sz w:val="22"/>
          <w:szCs w:val="22"/>
        </w:rPr>
        <w:t xml:space="preserve">Student </w:t>
      </w:r>
      <w:r>
        <w:rPr>
          <w:sz w:val="22"/>
          <w:szCs w:val="22"/>
        </w:rPr>
        <w:t xml:space="preserve">signature </w:t>
      </w:r>
      <w:r w:rsidRPr="00C20416">
        <w:rPr>
          <w:sz w:val="22"/>
          <w:szCs w:val="22"/>
        </w:rPr>
        <w:t>and date / Öğrenci imzası ve tarih ____________________________</w:t>
      </w:r>
      <w:r>
        <w:rPr>
          <w:sz w:val="22"/>
          <w:szCs w:val="22"/>
        </w:rPr>
        <w:t>______</w:t>
      </w:r>
    </w:p>
    <w:p w:rsidR="003057C5" w:rsidRPr="00C20416" w:rsidRDefault="003057C5" w:rsidP="003057C5">
      <w:pPr>
        <w:pStyle w:val="z-BottomofForm"/>
      </w:pPr>
    </w:p>
    <w:p w:rsidR="003057C5" w:rsidRPr="00C20416" w:rsidRDefault="003057C5" w:rsidP="003057C5">
      <w:pPr>
        <w:pStyle w:val="z-BottomofForm"/>
        <w:jc w:val="left"/>
      </w:pPr>
    </w:p>
    <w:sdt>
      <w:sdtPr>
        <w:rPr>
          <w:rFonts w:ascii="Arial" w:hAnsi="Arial" w:cs="Arial"/>
          <w:b/>
        </w:rPr>
        <w:id w:val="1910966204"/>
        <w:lock w:val="sdtContentLocked"/>
      </w:sdtPr>
      <w:sdtEndPr/>
      <w:sdtContent>
        <w:p w:rsidR="003057C5" w:rsidRPr="00C20416" w:rsidRDefault="003057C5" w:rsidP="003057C5">
          <w:pPr>
            <w:spacing w:after="0" w:line="240" w:lineRule="auto"/>
            <w:rPr>
              <w:rFonts w:ascii="Arial" w:hAnsi="Arial" w:cs="Arial"/>
              <w:b/>
            </w:rPr>
          </w:pPr>
          <w:r w:rsidRPr="00C20416">
            <w:rPr>
              <w:rFonts w:ascii="Arial" w:hAnsi="Arial" w:cs="Arial"/>
              <w:b/>
            </w:rPr>
            <w:t xml:space="preserve">II. TO BE FILLED OUT BY PLACEMENT INSTITUTION / </w:t>
          </w:r>
        </w:p>
        <w:p w:rsidR="003057C5" w:rsidRPr="00C20416" w:rsidRDefault="003057C5" w:rsidP="003057C5">
          <w:pPr>
            <w:spacing w:after="0" w:line="240" w:lineRule="auto"/>
            <w:rPr>
              <w:rFonts w:ascii="Arial" w:hAnsi="Arial" w:cs="Arial"/>
            </w:rPr>
          </w:pPr>
          <w:r w:rsidRPr="00C20416">
            <w:rPr>
              <w:rFonts w:ascii="Arial" w:hAnsi="Arial" w:cs="Arial"/>
              <w:b/>
            </w:rPr>
            <w:t>STAJ YAPILAN KURUM TARAFINDAN DOLDURULACAKTIR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3057C5" w:rsidRPr="00C20416" w:rsidTr="003315D0">
        <w:tc>
          <w:tcPr>
            <w:tcW w:w="3936" w:type="dxa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2109033981"/>
              <w:lock w:val="sdtContentLocked"/>
            </w:sdtPr>
            <w:sdtEndPr>
              <w:rPr>
                <w:i/>
              </w:rPr>
            </w:sdtEndPr>
            <w:sdtContent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 w:rsidRPr="00C20416">
                  <w:rPr>
                    <w:rFonts w:ascii="Arial" w:hAnsi="Arial" w:cs="Arial"/>
                  </w:rPr>
                  <w:t>Institution</w:t>
                </w:r>
              </w:p>
              <w:p w:rsidR="003057C5" w:rsidRPr="00C20416" w:rsidRDefault="003057C5" w:rsidP="003B58FD">
                <w:pPr>
                  <w:rPr>
                    <w:rFonts w:ascii="Arial" w:hAnsi="Arial" w:cs="Arial"/>
                    <w:i/>
                  </w:rPr>
                </w:pPr>
                <w:r w:rsidRPr="00C20416">
                  <w:rPr>
                    <w:rFonts w:ascii="Arial" w:hAnsi="Arial" w:cs="Arial"/>
                    <w:i/>
                  </w:rPr>
                  <w:t>Kuruluşun Adı</w:t>
                </w:r>
              </w:p>
            </w:sdtContent>
          </w:sdt>
        </w:tc>
        <w:bookmarkStart w:id="3" w:name="Text7"/>
        <w:tc>
          <w:tcPr>
            <w:tcW w:w="5244" w:type="dxa"/>
          </w:tcPr>
          <w:p w:rsidR="003057C5" w:rsidRPr="00C20416" w:rsidRDefault="00DB62CE" w:rsidP="003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bookmarkEnd w:id="4"/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3"/>
          </w:p>
        </w:tc>
      </w:tr>
      <w:tr w:rsidR="003057C5" w:rsidRPr="00C20416" w:rsidTr="003315D0">
        <w:tc>
          <w:tcPr>
            <w:tcW w:w="3936" w:type="dxa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729213347"/>
              <w:lock w:val="sdtContentLocked"/>
            </w:sdtPr>
            <w:sdtEndPr>
              <w:rPr>
                <w:i/>
              </w:rPr>
            </w:sdtEndPr>
            <w:sdtContent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 w:rsidRPr="00C20416">
                  <w:rPr>
                    <w:rFonts w:ascii="Arial" w:hAnsi="Arial" w:cs="Arial"/>
                  </w:rPr>
                  <w:t>Web Address of the Institution</w:t>
                </w:r>
              </w:p>
              <w:p w:rsidR="003057C5" w:rsidRPr="00C20416" w:rsidRDefault="003057C5" w:rsidP="003B58FD">
                <w:pPr>
                  <w:rPr>
                    <w:rFonts w:ascii="Arial" w:hAnsi="Arial" w:cs="Arial"/>
                    <w:i/>
                  </w:rPr>
                </w:pPr>
                <w:r w:rsidRPr="00C20416">
                  <w:rPr>
                    <w:rFonts w:ascii="Arial" w:hAnsi="Arial" w:cs="Arial"/>
                    <w:i/>
                  </w:rPr>
                  <w:t>Kurumsal Web Adresi</w:t>
                </w:r>
              </w:p>
            </w:sdtContent>
          </w:sdt>
        </w:tc>
        <w:bookmarkStart w:id="5" w:name="Text8"/>
        <w:tc>
          <w:tcPr>
            <w:tcW w:w="5244" w:type="dxa"/>
          </w:tcPr>
          <w:p w:rsidR="003057C5" w:rsidRPr="00C20416" w:rsidRDefault="00DB62CE" w:rsidP="003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5"/>
          </w:p>
        </w:tc>
      </w:tr>
      <w:tr w:rsidR="003057C5" w:rsidRPr="00C20416" w:rsidTr="003315D0">
        <w:tc>
          <w:tcPr>
            <w:tcW w:w="3936" w:type="dxa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7359191"/>
              <w:lock w:val="sdtContentLocked"/>
            </w:sdtPr>
            <w:sdtEndPr>
              <w:rPr>
                <w:i/>
              </w:rPr>
            </w:sdtEndPr>
            <w:sdtContent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 w:rsidRPr="00C20416">
                  <w:rPr>
                    <w:rFonts w:ascii="Arial" w:hAnsi="Arial" w:cs="Arial"/>
                  </w:rPr>
                  <w:t>Postal Address</w:t>
                </w:r>
              </w:p>
              <w:p w:rsidR="003057C5" w:rsidRPr="00C20416" w:rsidRDefault="003057C5" w:rsidP="003B58FD">
                <w:pPr>
                  <w:rPr>
                    <w:rFonts w:ascii="Arial" w:hAnsi="Arial" w:cs="Arial"/>
                    <w:i/>
                  </w:rPr>
                </w:pPr>
                <w:r w:rsidRPr="00C20416">
                  <w:rPr>
                    <w:rFonts w:ascii="Arial" w:hAnsi="Arial" w:cs="Arial"/>
                    <w:i/>
                  </w:rPr>
                  <w:t>Posta Adresi</w:t>
                </w:r>
              </w:p>
            </w:sdtContent>
          </w:sdt>
          <w:p w:rsidR="003057C5" w:rsidRPr="00C20416" w:rsidRDefault="003057C5" w:rsidP="003B58FD">
            <w:pPr>
              <w:rPr>
                <w:rFonts w:ascii="Arial" w:hAnsi="Arial" w:cs="Arial"/>
              </w:rPr>
            </w:pPr>
          </w:p>
        </w:tc>
        <w:bookmarkStart w:id="6" w:name="Text9"/>
        <w:tc>
          <w:tcPr>
            <w:tcW w:w="5244" w:type="dxa"/>
          </w:tcPr>
          <w:p w:rsidR="003057C5" w:rsidRPr="00C20416" w:rsidRDefault="00DB62CE" w:rsidP="00084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6"/>
          </w:p>
        </w:tc>
      </w:tr>
      <w:tr w:rsidR="003057C5" w:rsidRPr="00C20416" w:rsidTr="003315D0">
        <w:tc>
          <w:tcPr>
            <w:tcW w:w="3936" w:type="dxa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441759915"/>
              <w:lock w:val="sdtContentLocked"/>
            </w:sdtPr>
            <w:sdtEndPr>
              <w:rPr>
                <w:i/>
              </w:rPr>
            </w:sdtEndPr>
            <w:sdtContent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 w:rsidRPr="00C20416">
                  <w:rPr>
                    <w:rFonts w:ascii="Arial" w:hAnsi="Arial" w:cs="Arial"/>
                  </w:rPr>
                  <w:t>Telephone Number</w:t>
                </w:r>
              </w:p>
              <w:p w:rsidR="003057C5" w:rsidRPr="00C20416" w:rsidRDefault="003057C5" w:rsidP="003B58FD">
                <w:pPr>
                  <w:rPr>
                    <w:rFonts w:ascii="Arial" w:hAnsi="Arial" w:cs="Arial"/>
                    <w:i/>
                  </w:rPr>
                </w:pPr>
                <w:r w:rsidRPr="00C20416">
                  <w:rPr>
                    <w:rFonts w:ascii="Arial" w:hAnsi="Arial" w:cs="Arial"/>
                    <w:i/>
                  </w:rPr>
                  <w:t>Telefon Numarası</w:t>
                </w:r>
              </w:p>
            </w:sdtContent>
          </w:sdt>
        </w:tc>
        <w:bookmarkStart w:id="7" w:name="Text10"/>
        <w:tc>
          <w:tcPr>
            <w:tcW w:w="5244" w:type="dxa"/>
          </w:tcPr>
          <w:p w:rsidR="003057C5" w:rsidRPr="00C20416" w:rsidRDefault="00DB62CE" w:rsidP="003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7"/>
          </w:p>
        </w:tc>
      </w:tr>
      <w:tr w:rsidR="003057C5" w:rsidRPr="00C20416" w:rsidTr="000849A5">
        <w:trPr>
          <w:trHeight w:hRule="exact" w:val="2608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442101108"/>
              <w:lock w:val="sdtContentLocked"/>
            </w:sdtPr>
            <w:sdtEndPr>
              <w:rPr>
                <w:i/>
              </w:rPr>
            </w:sdtEndPr>
            <w:sdtContent>
              <w:p w:rsidR="003057C5" w:rsidRDefault="003057C5" w:rsidP="003B58FD">
                <w:pPr>
                  <w:rPr>
                    <w:rFonts w:ascii="Arial" w:hAnsi="Arial" w:cs="Arial"/>
                  </w:rPr>
                </w:pPr>
                <w:r w:rsidRPr="00C20416">
                  <w:rPr>
                    <w:rFonts w:ascii="Arial" w:hAnsi="Arial" w:cs="Arial"/>
                  </w:rPr>
                  <w:t xml:space="preserve">Description of the task </w:t>
                </w:r>
                <w:r>
                  <w:rPr>
                    <w:rFonts w:ascii="Arial" w:hAnsi="Arial" w:cs="Arial"/>
                  </w:rPr>
                  <w:t xml:space="preserve">to be undertaken </w:t>
                </w:r>
                <w:r w:rsidRPr="00C20416">
                  <w:rPr>
                    <w:rFonts w:ascii="Arial" w:hAnsi="Arial" w:cs="Arial"/>
                  </w:rPr>
                  <w:t xml:space="preserve">during internship / </w:t>
                </w:r>
              </w:p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 w:rsidRPr="00C20416">
                  <w:rPr>
                    <w:rFonts w:ascii="Arial" w:hAnsi="Arial" w:cs="Arial"/>
                    <w:i/>
                  </w:rPr>
                  <w:t>Staj sırasında yapılacak  işin tanımı</w:t>
                </w:r>
              </w:p>
            </w:sdtContent>
          </w:sdt>
          <w:p w:rsidR="003057C5" w:rsidRPr="00C20416" w:rsidRDefault="003057C5" w:rsidP="003B58FD">
            <w:pPr>
              <w:rPr>
                <w:rFonts w:ascii="Arial" w:hAnsi="Arial" w:cs="Arial"/>
              </w:rPr>
            </w:pPr>
          </w:p>
        </w:tc>
        <w:bookmarkStart w:id="8" w:name="Text11"/>
        <w:tc>
          <w:tcPr>
            <w:tcW w:w="5244" w:type="dxa"/>
          </w:tcPr>
          <w:p w:rsidR="003057C5" w:rsidRDefault="00B77D89" w:rsidP="003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 w:rsidR="000849A5"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8"/>
          </w:p>
          <w:p w:rsidR="003057C5" w:rsidRDefault="003057C5" w:rsidP="003B58FD">
            <w:pPr>
              <w:rPr>
                <w:rFonts w:ascii="Arial" w:hAnsi="Arial" w:cs="Arial"/>
              </w:rPr>
            </w:pPr>
          </w:p>
          <w:p w:rsidR="003057C5" w:rsidRDefault="003057C5" w:rsidP="003B58FD">
            <w:pPr>
              <w:rPr>
                <w:rFonts w:ascii="Arial" w:hAnsi="Arial" w:cs="Arial"/>
              </w:rPr>
            </w:pPr>
          </w:p>
          <w:p w:rsidR="003057C5" w:rsidRDefault="003057C5" w:rsidP="003B58FD">
            <w:pPr>
              <w:rPr>
                <w:rFonts w:ascii="Arial" w:hAnsi="Arial" w:cs="Arial"/>
              </w:rPr>
            </w:pPr>
          </w:p>
          <w:p w:rsidR="003057C5" w:rsidRDefault="003057C5" w:rsidP="003B58FD">
            <w:pPr>
              <w:rPr>
                <w:rFonts w:ascii="Arial" w:hAnsi="Arial" w:cs="Arial"/>
              </w:rPr>
            </w:pPr>
          </w:p>
          <w:p w:rsidR="003057C5" w:rsidRDefault="003057C5" w:rsidP="003B58FD">
            <w:pPr>
              <w:rPr>
                <w:rFonts w:ascii="Arial" w:hAnsi="Arial" w:cs="Arial"/>
              </w:rPr>
            </w:pPr>
          </w:p>
          <w:p w:rsidR="003057C5" w:rsidRDefault="003057C5" w:rsidP="003B58FD">
            <w:pPr>
              <w:rPr>
                <w:rFonts w:ascii="Arial" w:hAnsi="Arial" w:cs="Arial"/>
              </w:rPr>
            </w:pPr>
          </w:p>
          <w:p w:rsidR="00B77D89" w:rsidRDefault="00B77D89" w:rsidP="003B58FD">
            <w:pPr>
              <w:rPr>
                <w:rFonts w:ascii="Arial" w:hAnsi="Arial" w:cs="Arial"/>
              </w:rPr>
            </w:pPr>
          </w:p>
          <w:p w:rsidR="00B77D89" w:rsidRDefault="00B77D89" w:rsidP="003B58FD">
            <w:pPr>
              <w:rPr>
                <w:rFonts w:ascii="Arial" w:hAnsi="Arial" w:cs="Arial"/>
              </w:rPr>
            </w:pPr>
          </w:p>
          <w:p w:rsidR="003057C5" w:rsidRPr="00C20416" w:rsidRDefault="003057C5" w:rsidP="003B58FD">
            <w:pPr>
              <w:rPr>
                <w:rFonts w:ascii="Arial" w:hAnsi="Arial" w:cs="Arial"/>
              </w:rPr>
            </w:pPr>
          </w:p>
        </w:tc>
      </w:tr>
      <w:tr w:rsidR="003057C5" w:rsidRPr="00C20416" w:rsidTr="003315D0">
        <w:trPr>
          <w:trHeight w:val="335"/>
        </w:trPr>
        <w:tc>
          <w:tcPr>
            <w:tcW w:w="3936" w:type="dxa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322130939"/>
              <w:lock w:val="sdtContentLocked"/>
            </w:sdtPr>
            <w:sdtEndPr/>
            <w:sdtContent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Begins</w:t>
                </w:r>
                <w:r w:rsidRPr="00C20416">
                  <w:rPr>
                    <w:rFonts w:ascii="Arial" w:hAnsi="Arial" w:cs="Arial"/>
                  </w:rPr>
                  <w:tab/>
                </w:r>
              </w:p>
            </w:sdtContent>
          </w:sdt>
          <w:sdt>
            <w:sdtPr>
              <w:rPr>
                <w:rFonts w:ascii="Arial" w:hAnsi="Arial" w:cs="Arial"/>
                <w:i/>
              </w:rPr>
              <w:id w:val="616796335"/>
              <w:lock w:val="sdtContentLocked"/>
            </w:sdtPr>
            <w:sdtEndPr/>
            <w:sdtContent>
              <w:p w:rsidR="003057C5" w:rsidRPr="00C20416" w:rsidRDefault="003057C5" w:rsidP="003B58FD">
                <w:pPr>
                  <w:rPr>
                    <w:rFonts w:ascii="Arial" w:hAnsi="Arial" w:cs="Arial"/>
                    <w:i/>
                  </w:rPr>
                </w:pPr>
                <w:r w:rsidRPr="00C20416">
                  <w:rPr>
                    <w:rFonts w:ascii="Arial" w:hAnsi="Arial" w:cs="Arial"/>
                    <w:i/>
                  </w:rPr>
                  <w:t>Başlangıç Tarihi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413745785"/>
            <w:placeholder>
              <w:docPart w:val="018ABB4AABD64369B7112FE83F81AB1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</w:tcPr>
              <w:p w:rsidR="003057C5" w:rsidRPr="00C20416" w:rsidRDefault="00AA1332" w:rsidP="00AA1332">
                <w:pPr>
                  <w:rPr>
                    <w:rFonts w:ascii="Arial" w:hAnsi="Arial" w:cs="Arial"/>
                  </w:rPr>
                </w:pPr>
                <w:r w:rsidRPr="005F05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57C5" w:rsidRPr="00C20416" w:rsidTr="003315D0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794352772"/>
              <w:lock w:val="sdtContentLocked"/>
            </w:sdtPr>
            <w:sdtEndPr>
              <w:rPr>
                <w:i/>
              </w:rPr>
            </w:sdtEndPr>
            <w:sdtContent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Ends</w:t>
                </w:r>
              </w:p>
              <w:p w:rsidR="003057C5" w:rsidRPr="00C20416" w:rsidRDefault="003057C5" w:rsidP="003B58FD">
                <w:pPr>
                  <w:rPr>
                    <w:rFonts w:ascii="Arial" w:hAnsi="Arial" w:cs="Arial"/>
                    <w:i/>
                  </w:rPr>
                </w:pPr>
                <w:r w:rsidRPr="00C20416">
                  <w:rPr>
                    <w:rFonts w:ascii="Arial" w:hAnsi="Arial" w:cs="Arial"/>
                    <w:i/>
                  </w:rPr>
                  <w:t>Bitiş Tarihi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57714942"/>
            <w:placeholder>
              <w:docPart w:val="9EC0549078E14F2CA359A9ABB83922E8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</w:tcPr>
              <w:p w:rsidR="003057C5" w:rsidRPr="00C20416" w:rsidRDefault="00AA1332" w:rsidP="00AA1332">
                <w:pPr>
                  <w:rPr>
                    <w:rFonts w:ascii="Arial" w:hAnsi="Arial" w:cs="Arial"/>
                  </w:rPr>
                </w:pPr>
                <w:r w:rsidRPr="005F05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57C5" w:rsidRPr="00C20416" w:rsidTr="003315D0">
        <w:tblPrEx>
          <w:tblBorders>
            <w:left w:val="single" w:sz="4" w:space="0" w:color="auto"/>
          </w:tblBorders>
        </w:tblPrEx>
        <w:trPr>
          <w:trHeight w:val="810"/>
        </w:trPr>
        <w:tc>
          <w:tcPr>
            <w:tcW w:w="3936" w:type="dxa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414000629"/>
              <w:lock w:val="sdtContentLocked"/>
            </w:sdtPr>
            <w:sdtEndPr>
              <w:rPr>
                <w:i/>
              </w:rPr>
            </w:sdtEndPr>
            <w:sdtContent>
              <w:p w:rsidR="003057C5" w:rsidRPr="00C20416" w:rsidRDefault="003057C5" w:rsidP="003B58FD">
                <w:pPr>
                  <w:rPr>
                    <w:rFonts w:ascii="Arial" w:hAnsi="Arial" w:cs="Arial"/>
                  </w:rPr>
                </w:pPr>
                <w:r w:rsidRPr="00C20416">
                  <w:rPr>
                    <w:rFonts w:ascii="Arial" w:hAnsi="Arial" w:cs="Arial"/>
                  </w:rPr>
                  <w:t>Name of the Supervisor / Title</w:t>
                </w:r>
              </w:p>
              <w:p w:rsidR="003057C5" w:rsidRPr="00C20416" w:rsidRDefault="003057C5" w:rsidP="003B58FD">
                <w:pPr>
                  <w:rPr>
                    <w:rFonts w:ascii="Arial" w:hAnsi="Arial" w:cs="Arial"/>
                    <w:i/>
                  </w:rPr>
                </w:pPr>
                <w:r w:rsidRPr="00C20416">
                  <w:rPr>
                    <w:rFonts w:ascii="Arial" w:hAnsi="Arial" w:cs="Arial"/>
                    <w:i/>
                  </w:rPr>
                  <w:t>Stajdan sorumlu Kişinin Adı Soyadı / Ünvanı</w:t>
                </w:r>
              </w:p>
            </w:sdtContent>
          </w:sdt>
        </w:tc>
        <w:bookmarkStart w:id="9" w:name="Text13"/>
        <w:tc>
          <w:tcPr>
            <w:tcW w:w="5244" w:type="dxa"/>
          </w:tcPr>
          <w:p w:rsidR="003057C5" w:rsidRPr="00C20416" w:rsidRDefault="00B77D89" w:rsidP="008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 w:rsidR="008A7F8A">
              <w:rPr>
                <w:rFonts w:ascii="Arial" w:hAnsi="Arial" w:cs="Arial"/>
                <w:highlight w:val="lightGray"/>
              </w:rPr>
              <w:t> </w:t>
            </w:r>
            <w:r w:rsidR="008A7F8A">
              <w:rPr>
                <w:rFonts w:ascii="Arial" w:hAnsi="Arial" w:cs="Arial"/>
                <w:highlight w:val="lightGray"/>
              </w:rPr>
              <w:t> </w:t>
            </w:r>
            <w:r w:rsidR="008A7F8A">
              <w:rPr>
                <w:rFonts w:ascii="Arial" w:hAnsi="Arial" w:cs="Arial"/>
                <w:highlight w:val="lightGray"/>
              </w:rPr>
              <w:t> </w:t>
            </w:r>
            <w:r w:rsidR="008A7F8A">
              <w:rPr>
                <w:rFonts w:ascii="Arial" w:hAnsi="Arial" w:cs="Arial"/>
                <w:highlight w:val="lightGray"/>
              </w:rPr>
              <w:t> </w:t>
            </w:r>
            <w:r w:rsidR="008A7F8A"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9"/>
          </w:p>
        </w:tc>
      </w:tr>
    </w:tbl>
    <w:p w:rsidR="003057C5" w:rsidRPr="00C20416" w:rsidRDefault="003057C5" w:rsidP="003057C5">
      <w:pPr>
        <w:spacing w:after="0" w:line="240" w:lineRule="auto"/>
        <w:rPr>
          <w:rFonts w:ascii="Arial" w:hAnsi="Arial" w:cs="Arial"/>
        </w:rPr>
      </w:pPr>
    </w:p>
    <w:p w:rsidR="003057C5" w:rsidRPr="00C20416" w:rsidRDefault="003057C5" w:rsidP="003057C5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96814311"/>
        <w:lock w:val="sdtContentLocked"/>
      </w:sdtPr>
      <w:sdtEndPr/>
      <w:sdtContent>
        <w:p w:rsidR="003057C5" w:rsidRPr="00C20416" w:rsidRDefault="003057C5" w:rsidP="003057C5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Signature, stamp and d</w:t>
          </w:r>
          <w:r w:rsidRPr="00C20416">
            <w:rPr>
              <w:rFonts w:ascii="Arial" w:hAnsi="Arial" w:cs="Arial"/>
            </w:rPr>
            <w:t>ate</w:t>
          </w:r>
          <w:r>
            <w:rPr>
              <w:rFonts w:ascii="Arial" w:hAnsi="Arial" w:cs="Arial"/>
            </w:rPr>
            <w:t xml:space="preserve"> / İmza, tarih ve mühür _____________________________________</w:t>
          </w:r>
        </w:p>
      </w:sdtContent>
    </w:sdt>
    <w:p w:rsidR="004F25CC" w:rsidRDefault="004F25CC"/>
    <w:sectPr w:rsidR="004F25C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38" w:rsidRDefault="00647B38">
      <w:pPr>
        <w:spacing w:after="0" w:line="240" w:lineRule="auto"/>
      </w:pPr>
      <w:r>
        <w:separator/>
      </w:r>
    </w:p>
  </w:endnote>
  <w:endnote w:type="continuationSeparator" w:id="0">
    <w:p w:rsidR="00647B38" w:rsidRDefault="0064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6" w:rsidRDefault="00AF0D30" w:rsidP="005B1C4B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AF0D30">
      <w:rPr>
        <w:noProof/>
      </w:rPr>
      <w:t>FEASS</w:t>
    </w:r>
    <w:sdt>
      <w:sdtPr>
        <w:id w:val="839282297"/>
        <w:lock w:val="sdtContentLocked"/>
      </w:sdtPr>
      <w:sdtEndPr/>
      <w:sdtContent>
        <w:r w:rsidR="004F25CC" w:rsidRPr="00AF0D30">
          <w:t>| İİSBF</w:t>
        </w:r>
      </w:sdtContent>
    </w:sdt>
    <w:r w:rsidR="004F25CC">
      <w:rPr>
        <w:color w:val="808080" w:themeColor="background1" w:themeShade="80"/>
      </w:rPr>
      <w:tab/>
      <w:t xml:space="preserve">            </w:t>
    </w:r>
    <w:sdt>
      <w:sdtPr>
        <w:alias w:val="Address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AF0D30">
          <w:t>feass399@bilkent.edutr</w:t>
        </w:r>
      </w:sdtContent>
    </w:sdt>
  </w:p>
  <w:sdt>
    <w:sdtPr>
      <w:id w:val="1245681018"/>
      <w:lock w:val="sdtContentLocked"/>
    </w:sdtPr>
    <w:sdtEndPr/>
    <w:sdtContent>
      <w:p w:rsidR="00C20416" w:rsidRDefault="004F25CC">
        <w:pPr>
          <w:pStyle w:val="Footer"/>
        </w:pPr>
        <w:r>
          <w:t>06800 Bilkent Ankara</w:t>
        </w:r>
      </w:p>
    </w:sdtContent>
  </w:sdt>
  <w:p w:rsidR="00C20416" w:rsidRDefault="00647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38" w:rsidRDefault="00647B38">
      <w:pPr>
        <w:spacing w:after="0" w:line="240" w:lineRule="auto"/>
      </w:pPr>
      <w:r>
        <w:separator/>
      </w:r>
    </w:p>
  </w:footnote>
  <w:footnote w:type="continuationSeparator" w:id="0">
    <w:p w:rsidR="00647B38" w:rsidRDefault="0064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6" w:rsidRDefault="004F25CC">
    <w:pPr>
      <w:pStyle w:val="Header"/>
    </w:pPr>
    <w:r>
      <w:rPr>
        <w:noProof/>
        <w:lang w:val="en-US"/>
      </w:rPr>
      <w:ptab w:relativeTo="margin" w:alignment="center" w:leader="none"/>
    </w:r>
    <w:r>
      <w:rPr>
        <w:noProof/>
        <w:lang w:eastAsia="tr-TR"/>
      </w:rPr>
      <w:drawing>
        <wp:inline distT="0" distB="0" distL="0" distR="0" wp14:anchorId="2D88EEC5" wp14:editId="793CD4BA">
          <wp:extent cx="788035" cy="788035"/>
          <wp:effectExtent l="0" t="0" r="0" b="0"/>
          <wp:docPr id="3" name="Picture 51" descr="ing-a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1" descr="ing-a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416" w:rsidRDefault="00647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68"/>
    <w:rsid w:val="000849A5"/>
    <w:rsid w:val="000A0368"/>
    <w:rsid w:val="000A1DF4"/>
    <w:rsid w:val="001512A1"/>
    <w:rsid w:val="0016175D"/>
    <w:rsid w:val="0028563C"/>
    <w:rsid w:val="00296D02"/>
    <w:rsid w:val="003057C5"/>
    <w:rsid w:val="003315D0"/>
    <w:rsid w:val="00351CF1"/>
    <w:rsid w:val="003531FD"/>
    <w:rsid w:val="004F25CC"/>
    <w:rsid w:val="00603B62"/>
    <w:rsid w:val="00647B38"/>
    <w:rsid w:val="006F5BA9"/>
    <w:rsid w:val="00721704"/>
    <w:rsid w:val="00794D38"/>
    <w:rsid w:val="00802324"/>
    <w:rsid w:val="008A7F8A"/>
    <w:rsid w:val="008F627D"/>
    <w:rsid w:val="00AA1332"/>
    <w:rsid w:val="00AF0D30"/>
    <w:rsid w:val="00B214F6"/>
    <w:rsid w:val="00B77D89"/>
    <w:rsid w:val="00B94897"/>
    <w:rsid w:val="00BE6C8B"/>
    <w:rsid w:val="00C01291"/>
    <w:rsid w:val="00C478B6"/>
    <w:rsid w:val="00C80107"/>
    <w:rsid w:val="00CB1361"/>
    <w:rsid w:val="00D36C7C"/>
    <w:rsid w:val="00D439B4"/>
    <w:rsid w:val="00DB62CE"/>
    <w:rsid w:val="00E22C91"/>
    <w:rsid w:val="00E27508"/>
    <w:rsid w:val="00F73733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7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57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57C5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57C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57C5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57C5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05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57C5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57C5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57C5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57C5"/>
    <w:rPr>
      <w:rFonts w:ascii="Arial" w:eastAsiaTheme="minorHAnsi" w:hAnsi="Arial" w:cs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7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57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57C5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57C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57C5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57C5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05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57C5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57C5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57C5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57C5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ent\Desktop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B77FCCCE8F441BAA261AE7081F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FE34-6B7F-4FF9-9B6A-5615C2F923B6}"/>
      </w:docPartPr>
      <w:docPartBody>
        <w:p w:rsidR="003D1B9E" w:rsidRDefault="00896D0E">
          <w:pPr>
            <w:pStyle w:val="A7B77FCCCE8F441BAA261AE7081F57B6"/>
          </w:pPr>
          <w:r w:rsidRPr="001E02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0E"/>
    <w:rsid w:val="00150422"/>
    <w:rsid w:val="00290887"/>
    <w:rsid w:val="003D1B9E"/>
    <w:rsid w:val="00410404"/>
    <w:rsid w:val="0058539B"/>
    <w:rsid w:val="00592AD5"/>
    <w:rsid w:val="00896D0E"/>
    <w:rsid w:val="009568C1"/>
    <w:rsid w:val="009D2287"/>
    <w:rsid w:val="00A7593C"/>
    <w:rsid w:val="00D00494"/>
    <w:rsid w:val="00D850F3"/>
    <w:rsid w:val="00E01016"/>
    <w:rsid w:val="00E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287"/>
    <w:rPr>
      <w:color w:val="808080"/>
    </w:rPr>
  </w:style>
  <w:style w:type="paragraph" w:customStyle="1" w:styleId="A7B77FCCCE8F441BAA261AE7081F57B6">
    <w:name w:val="A7B77FCCCE8F441BAA261AE7081F57B6"/>
  </w:style>
  <w:style w:type="paragraph" w:customStyle="1" w:styleId="703D807B606B4F94AF53C848AD73529B">
    <w:name w:val="703D807B606B4F94AF53C848AD73529B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">
    <w:name w:val="7077482A511F4362A72BCFE213C2CA72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1">
    <w:name w:val="703D807B606B4F94AF53C848AD73529B1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1">
    <w:name w:val="7077482A511F4362A72BCFE213C2CA721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2">
    <w:name w:val="703D807B606B4F94AF53C848AD73529B2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2">
    <w:name w:val="7077482A511F4362A72BCFE213C2CA722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3">
    <w:name w:val="703D807B606B4F94AF53C848AD73529B3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3">
    <w:name w:val="7077482A511F4362A72BCFE213C2CA723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4">
    <w:name w:val="703D807B606B4F94AF53C848AD73529B4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4">
    <w:name w:val="7077482A511F4362A72BCFE213C2CA724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5">
    <w:name w:val="703D807B606B4F94AF53C848AD73529B5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5">
    <w:name w:val="7077482A511F4362A72BCFE213C2CA725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6">
    <w:name w:val="703D807B606B4F94AF53C848AD73529B6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6">
    <w:name w:val="7077482A511F4362A72BCFE213C2CA726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B52A869FBA6245529C32BF0FACAC49AA">
    <w:name w:val="B52A869FBA6245529C32BF0FACAC49AA"/>
    <w:rsid w:val="00D850F3"/>
  </w:style>
  <w:style w:type="paragraph" w:customStyle="1" w:styleId="F36DF7435D2E4F5A963D72DDD865182B">
    <w:name w:val="F36DF7435D2E4F5A963D72DDD865182B"/>
    <w:rsid w:val="00D850F3"/>
  </w:style>
  <w:style w:type="paragraph" w:customStyle="1" w:styleId="B52A869FBA6245529C32BF0FACAC49AA1">
    <w:name w:val="B52A869FBA6245529C32BF0FACAC49AA1"/>
    <w:rsid w:val="00D850F3"/>
  </w:style>
  <w:style w:type="paragraph" w:customStyle="1" w:styleId="F36DF7435D2E4F5A963D72DDD865182B1">
    <w:name w:val="F36DF7435D2E4F5A963D72DDD865182B1"/>
    <w:rsid w:val="00D850F3"/>
  </w:style>
  <w:style w:type="paragraph" w:customStyle="1" w:styleId="0F42975C50F04B9BBC220165E619A158">
    <w:name w:val="0F42975C50F04B9BBC220165E619A158"/>
    <w:rsid w:val="00D850F3"/>
  </w:style>
  <w:style w:type="paragraph" w:customStyle="1" w:styleId="EE5FCFAD59F44E02A1A7AE8499AFD9BC">
    <w:name w:val="EE5FCFAD59F44E02A1A7AE8499AFD9BC"/>
    <w:rsid w:val="00D850F3"/>
  </w:style>
  <w:style w:type="paragraph" w:customStyle="1" w:styleId="018ABB4AABD64369B7112FE83F81AB1D">
    <w:name w:val="018ABB4AABD64369B7112FE83F81AB1D"/>
    <w:rsid w:val="009D2287"/>
  </w:style>
  <w:style w:type="paragraph" w:customStyle="1" w:styleId="9EC0549078E14F2CA359A9ABB83922E8">
    <w:name w:val="9EC0549078E14F2CA359A9ABB83922E8"/>
    <w:rsid w:val="009D2287"/>
  </w:style>
  <w:style w:type="paragraph" w:customStyle="1" w:styleId="018ABB4AABD64369B7112FE83F81AB1D1">
    <w:name w:val="018ABB4AABD64369B7112FE83F81AB1D1"/>
    <w:rsid w:val="009D2287"/>
  </w:style>
  <w:style w:type="paragraph" w:customStyle="1" w:styleId="9EC0549078E14F2CA359A9ABB83922E81">
    <w:name w:val="9EC0549078E14F2CA359A9ABB83922E81"/>
    <w:rsid w:val="009D22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287"/>
    <w:rPr>
      <w:color w:val="808080"/>
    </w:rPr>
  </w:style>
  <w:style w:type="paragraph" w:customStyle="1" w:styleId="A7B77FCCCE8F441BAA261AE7081F57B6">
    <w:name w:val="A7B77FCCCE8F441BAA261AE7081F57B6"/>
  </w:style>
  <w:style w:type="paragraph" w:customStyle="1" w:styleId="703D807B606B4F94AF53C848AD73529B">
    <w:name w:val="703D807B606B4F94AF53C848AD73529B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">
    <w:name w:val="7077482A511F4362A72BCFE213C2CA72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1">
    <w:name w:val="703D807B606B4F94AF53C848AD73529B1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1">
    <w:name w:val="7077482A511F4362A72BCFE213C2CA721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2">
    <w:name w:val="703D807B606B4F94AF53C848AD73529B2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2">
    <w:name w:val="7077482A511F4362A72BCFE213C2CA722"/>
    <w:rsid w:val="00896D0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3">
    <w:name w:val="703D807B606B4F94AF53C848AD73529B3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3">
    <w:name w:val="7077482A511F4362A72BCFE213C2CA723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4">
    <w:name w:val="703D807B606B4F94AF53C848AD73529B4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4">
    <w:name w:val="7077482A511F4362A72BCFE213C2CA724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5">
    <w:name w:val="703D807B606B4F94AF53C848AD73529B5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5">
    <w:name w:val="7077482A511F4362A72BCFE213C2CA725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3D807B606B4F94AF53C848AD73529B6">
    <w:name w:val="703D807B606B4F94AF53C848AD73529B6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7077482A511F4362A72BCFE213C2CA726">
    <w:name w:val="7077482A511F4362A72BCFE213C2CA726"/>
    <w:rsid w:val="003D1B9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B52A869FBA6245529C32BF0FACAC49AA">
    <w:name w:val="B52A869FBA6245529C32BF0FACAC49AA"/>
    <w:rsid w:val="00D850F3"/>
  </w:style>
  <w:style w:type="paragraph" w:customStyle="1" w:styleId="F36DF7435D2E4F5A963D72DDD865182B">
    <w:name w:val="F36DF7435D2E4F5A963D72DDD865182B"/>
    <w:rsid w:val="00D850F3"/>
  </w:style>
  <w:style w:type="paragraph" w:customStyle="1" w:styleId="B52A869FBA6245529C32BF0FACAC49AA1">
    <w:name w:val="B52A869FBA6245529C32BF0FACAC49AA1"/>
    <w:rsid w:val="00D850F3"/>
  </w:style>
  <w:style w:type="paragraph" w:customStyle="1" w:styleId="F36DF7435D2E4F5A963D72DDD865182B1">
    <w:name w:val="F36DF7435D2E4F5A963D72DDD865182B1"/>
    <w:rsid w:val="00D850F3"/>
  </w:style>
  <w:style w:type="paragraph" w:customStyle="1" w:styleId="0F42975C50F04B9BBC220165E619A158">
    <w:name w:val="0F42975C50F04B9BBC220165E619A158"/>
    <w:rsid w:val="00D850F3"/>
  </w:style>
  <w:style w:type="paragraph" w:customStyle="1" w:styleId="EE5FCFAD59F44E02A1A7AE8499AFD9BC">
    <w:name w:val="EE5FCFAD59F44E02A1A7AE8499AFD9BC"/>
    <w:rsid w:val="00D850F3"/>
  </w:style>
  <w:style w:type="paragraph" w:customStyle="1" w:styleId="018ABB4AABD64369B7112FE83F81AB1D">
    <w:name w:val="018ABB4AABD64369B7112FE83F81AB1D"/>
    <w:rsid w:val="009D2287"/>
  </w:style>
  <w:style w:type="paragraph" w:customStyle="1" w:styleId="9EC0549078E14F2CA359A9ABB83922E8">
    <w:name w:val="9EC0549078E14F2CA359A9ABB83922E8"/>
    <w:rsid w:val="009D2287"/>
  </w:style>
  <w:style w:type="paragraph" w:customStyle="1" w:styleId="018ABB4AABD64369B7112FE83F81AB1D1">
    <w:name w:val="018ABB4AABD64369B7112FE83F81AB1D1"/>
    <w:rsid w:val="009D2287"/>
  </w:style>
  <w:style w:type="paragraph" w:customStyle="1" w:styleId="9EC0549078E14F2CA359A9ABB83922E81">
    <w:name w:val="9EC0549078E14F2CA359A9ABB83922E81"/>
    <w:rsid w:val="009D2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feass399@bilkent.edutr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841327-582C-4472-95DA-0771CE03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Bilkent</dc:creator>
  <cp:lastModifiedBy>Bilkent</cp:lastModifiedBy>
  <cp:revision>10</cp:revision>
  <cp:lastPrinted>2013-07-26T13:05:00Z</cp:lastPrinted>
  <dcterms:created xsi:type="dcterms:W3CDTF">2013-04-10T08:35:00Z</dcterms:created>
  <dcterms:modified xsi:type="dcterms:W3CDTF">2013-07-26T13:05:00Z</dcterms:modified>
</cp:coreProperties>
</file>